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C" w:rsidRPr="00102C4C" w:rsidRDefault="00102C4C" w:rsidP="007363C3">
      <w:pPr>
        <w:ind w:left="-426"/>
        <w:jc w:val="right"/>
      </w:pPr>
      <w:r>
        <w:t xml:space="preserve">Form </w:t>
      </w:r>
      <w:r w:rsidR="007E4837">
        <w:t>revised -</w:t>
      </w:r>
      <w:r>
        <w:t xml:space="preserve"> </w:t>
      </w:r>
      <w:r w:rsidR="00F65AF9">
        <w:t>February</w:t>
      </w:r>
      <w:r>
        <w:t xml:space="preserve"> 201</w:t>
      </w:r>
      <w:r w:rsidR="001569B9">
        <w:t>5</w:t>
      </w:r>
    </w:p>
    <w:p w:rsidR="00A153D9" w:rsidRPr="00A153D9" w:rsidRDefault="00A153D9" w:rsidP="001A2644">
      <w:pPr>
        <w:jc w:val="center"/>
        <w:rPr>
          <w:b/>
        </w:rPr>
      </w:pPr>
      <w:r w:rsidRPr="00A153D9">
        <w:rPr>
          <w:b/>
        </w:rPr>
        <w:t>WATCH REFERRAL FORM</w:t>
      </w:r>
    </w:p>
    <w:p w:rsidR="00777A79" w:rsidRPr="001A2644" w:rsidRDefault="006E08AF" w:rsidP="001A2644">
      <w:pPr>
        <w:jc w:val="center"/>
        <w:rPr>
          <w:b/>
          <w:color w:val="FF0000"/>
        </w:rPr>
      </w:pPr>
      <w:r w:rsidRPr="001A2644">
        <w:rPr>
          <w:b/>
          <w:color w:val="FF0000"/>
        </w:rPr>
        <w:t>REMEMBER TO CHECK IF CLIENT HAS ALREADY BEEN REFERRED BY SEARCHING IN THE ‘REFERRALS AND ASSESSMENTS’ TAB</w:t>
      </w:r>
    </w:p>
    <w:p w:rsidR="00B97233" w:rsidRDefault="006E08AF">
      <w:pPr>
        <w:rPr>
          <w:b/>
        </w:rPr>
      </w:pPr>
      <w:r>
        <w:rPr>
          <w:b/>
        </w:rPr>
        <w:tab/>
      </w:r>
      <w:r>
        <w:rPr>
          <w:b/>
        </w:rPr>
        <w:tab/>
      </w:r>
      <w:r>
        <w:rPr>
          <w:b/>
        </w:rPr>
        <w:tab/>
      </w:r>
      <w:r>
        <w:rPr>
          <w:b/>
        </w:rPr>
        <w:tab/>
      </w:r>
    </w:p>
    <w:tbl>
      <w:tblPr>
        <w:tblStyle w:val="TableGrid"/>
        <w:tblW w:w="0" w:type="auto"/>
        <w:tblLook w:val="04A0" w:firstRow="1" w:lastRow="0" w:firstColumn="1" w:lastColumn="0" w:noHBand="0" w:noVBand="1"/>
      </w:tblPr>
      <w:tblGrid>
        <w:gridCol w:w="3794"/>
        <w:gridCol w:w="5754"/>
      </w:tblGrid>
      <w:tr w:rsidR="00B97233" w:rsidTr="00AE7EA5">
        <w:trPr>
          <w:trHeight w:val="567"/>
        </w:trPr>
        <w:tc>
          <w:tcPr>
            <w:tcW w:w="3794" w:type="dxa"/>
            <w:tcBorders>
              <w:top w:val="nil"/>
              <w:left w:val="nil"/>
              <w:bottom w:val="nil"/>
            </w:tcBorders>
            <w:vAlign w:val="center"/>
          </w:tcPr>
          <w:p w:rsidR="00B97233" w:rsidRDefault="00AE7EA5">
            <w:pPr>
              <w:rPr>
                <w:b/>
              </w:rPr>
            </w:pPr>
            <w:r>
              <w:rPr>
                <w:b/>
              </w:rPr>
              <w:t>DATE:__________________</w:t>
            </w:r>
          </w:p>
        </w:tc>
        <w:tc>
          <w:tcPr>
            <w:tcW w:w="5754" w:type="dxa"/>
            <w:vAlign w:val="center"/>
          </w:tcPr>
          <w:p w:rsidR="00B97233" w:rsidRDefault="00741994" w:rsidP="00AC1190">
            <w:pPr>
              <w:rPr>
                <w:b/>
              </w:rPr>
            </w:pPr>
            <w:r>
              <w:rPr>
                <w:b/>
              </w:rPr>
              <w:t>Supported Housing - R Number</w:t>
            </w:r>
            <w:r w:rsidR="006019BC">
              <w:rPr>
                <w:b/>
              </w:rPr>
              <w:t>/ID</w:t>
            </w:r>
          </w:p>
        </w:tc>
      </w:tr>
    </w:tbl>
    <w:p w:rsidR="00BF1F15" w:rsidRDefault="00BF1F15">
      <w:pPr>
        <w:rPr>
          <w:b/>
        </w:rPr>
      </w:pPr>
    </w:p>
    <w:p w:rsidR="006E08AF" w:rsidRPr="006E08AF" w:rsidRDefault="006E08AF">
      <w:pPr>
        <w:rPr>
          <w:b/>
        </w:rPr>
      </w:pPr>
      <w:r w:rsidRPr="006E08AF">
        <w:rPr>
          <w:b/>
        </w:rPr>
        <w:t>NAME</w:t>
      </w:r>
      <w:r w:rsidR="00C64730" w:rsidRPr="006E08AF">
        <w:rPr>
          <w:b/>
        </w:rPr>
        <w:t xml:space="preserve">: </w:t>
      </w:r>
      <w:r w:rsidR="00741994">
        <w:rPr>
          <w:b/>
        </w:rPr>
        <w:t>MR /MRS/ MS _</w:t>
      </w:r>
      <w:r w:rsidRPr="006E08AF">
        <w:rPr>
          <w:b/>
        </w:rPr>
        <w:t>________________________________________________</w:t>
      </w:r>
      <w:r w:rsidR="00CA3285">
        <w:rPr>
          <w:b/>
        </w:rPr>
        <w:t>____</w:t>
      </w:r>
      <w:r w:rsidRPr="006E08AF">
        <w:rPr>
          <w:b/>
        </w:rPr>
        <w:t>________________</w:t>
      </w:r>
      <w:r w:rsidR="00BF1F15">
        <w:rPr>
          <w:b/>
        </w:rPr>
        <w:t>_________</w:t>
      </w:r>
      <w:r w:rsidR="00741994">
        <w:rPr>
          <w:b/>
        </w:rPr>
        <w:t>__________</w:t>
      </w:r>
    </w:p>
    <w:p w:rsidR="006E08AF" w:rsidRPr="006E08AF" w:rsidRDefault="006E08AF">
      <w:pPr>
        <w:rPr>
          <w:b/>
        </w:rPr>
      </w:pPr>
    </w:p>
    <w:p w:rsidR="00E04413" w:rsidRDefault="00E04413">
      <w:pPr>
        <w:rPr>
          <w:b/>
        </w:rPr>
      </w:pPr>
    </w:p>
    <w:p w:rsidR="006E08AF" w:rsidRPr="006E08AF" w:rsidRDefault="00102C4C">
      <w:pPr>
        <w:rPr>
          <w:b/>
        </w:rPr>
      </w:pPr>
      <w:r>
        <w:rPr>
          <w:b/>
        </w:rPr>
        <w:t>ADDRE</w:t>
      </w:r>
      <w:r w:rsidR="006E08AF" w:rsidRPr="006E08AF">
        <w:rPr>
          <w:b/>
        </w:rPr>
        <w:t>SS</w:t>
      </w:r>
      <w:r w:rsidR="001569B9" w:rsidRPr="006E08AF">
        <w:rPr>
          <w:b/>
        </w:rPr>
        <w:t>: _</w:t>
      </w:r>
      <w:r w:rsidR="006E08AF" w:rsidRPr="006E08AF">
        <w:rPr>
          <w:b/>
        </w:rPr>
        <w:t>_______________________________________________________________</w:t>
      </w:r>
      <w:r w:rsidR="00CA3285">
        <w:rPr>
          <w:b/>
        </w:rPr>
        <w:t>____</w:t>
      </w:r>
      <w:r w:rsidR="006E08AF" w:rsidRPr="006E08AF">
        <w:rPr>
          <w:b/>
        </w:rPr>
        <w:t>____</w:t>
      </w:r>
      <w:r w:rsidR="00BF1F15">
        <w:rPr>
          <w:b/>
        </w:rPr>
        <w:t>_________</w:t>
      </w:r>
      <w:r w:rsidR="007363C3">
        <w:rPr>
          <w:b/>
        </w:rPr>
        <w:t>____________</w:t>
      </w:r>
    </w:p>
    <w:p w:rsidR="00BF1F15" w:rsidRDefault="006E08AF" w:rsidP="00BF1F15">
      <w:pPr>
        <w:rPr>
          <w:b/>
        </w:rPr>
      </w:pPr>
      <w:r>
        <w:rPr>
          <w:b/>
        </w:rPr>
        <w:tab/>
        <w:t xml:space="preserve"> </w:t>
      </w:r>
    </w:p>
    <w:p w:rsidR="00E04413" w:rsidRDefault="00E04413" w:rsidP="00BF1F15">
      <w:pPr>
        <w:rPr>
          <w:b/>
        </w:rPr>
      </w:pPr>
    </w:p>
    <w:p w:rsidR="006E08AF" w:rsidRPr="006E08AF" w:rsidRDefault="007363C3" w:rsidP="00BF1F15">
      <w:pPr>
        <w:rPr>
          <w:b/>
        </w:rPr>
      </w:pPr>
      <w:r>
        <w:rPr>
          <w:b/>
        </w:rPr>
        <w:t>POST CODE</w:t>
      </w:r>
      <w:r w:rsidR="00C64730">
        <w:rPr>
          <w:b/>
        </w:rPr>
        <w:t>: _</w:t>
      </w:r>
      <w:r>
        <w:rPr>
          <w:b/>
        </w:rPr>
        <w:t xml:space="preserve">_________________   </w:t>
      </w:r>
      <w:r w:rsidR="006E08AF" w:rsidRPr="006E08AF">
        <w:rPr>
          <w:b/>
        </w:rPr>
        <w:t>TEL No______________________</w:t>
      </w:r>
      <w:r>
        <w:rPr>
          <w:b/>
        </w:rPr>
        <w:t>___</w:t>
      </w:r>
      <w:r w:rsidR="006E08AF" w:rsidRPr="006E08AF">
        <w:rPr>
          <w:b/>
        </w:rPr>
        <w:t>__</w:t>
      </w:r>
      <w:r w:rsidR="00BF1F15">
        <w:rPr>
          <w:b/>
        </w:rPr>
        <w:t xml:space="preserve">   Mobile:_____</w:t>
      </w:r>
      <w:r w:rsidR="00CA3285">
        <w:rPr>
          <w:b/>
        </w:rPr>
        <w:t>_____</w:t>
      </w:r>
      <w:r w:rsidR="00BF1F15">
        <w:rPr>
          <w:b/>
        </w:rPr>
        <w:t>_________</w:t>
      </w:r>
      <w:r>
        <w:rPr>
          <w:b/>
        </w:rPr>
        <w:t>___________</w:t>
      </w:r>
    </w:p>
    <w:p w:rsidR="006E08AF" w:rsidRDefault="00BF1F15">
      <w:pPr>
        <w:rPr>
          <w:b/>
        </w:rPr>
      </w:pPr>
      <w:r>
        <w:rPr>
          <w:b/>
        </w:rPr>
        <w:tab/>
      </w:r>
      <w:r>
        <w:rPr>
          <w:b/>
        </w:rPr>
        <w:tab/>
      </w:r>
      <w:r>
        <w:rPr>
          <w:b/>
        </w:rPr>
        <w:tab/>
      </w:r>
      <w:r>
        <w:rPr>
          <w:b/>
        </w:rPr>
        <w:tab/>
        <w:t xml:space="preserve">             </w:t>
      </w:r>
      <w:r w:rsidR="006E08AF" w:rsidRPr="006E08AF">
        <w:rPr>
          <w:b/>
        </w:rPr>
        <w:t xml:space="preserve"> (</w:t>
      </w:r>
      <w:r w:rsidR="00F618B6" w:rsidRPr="006E08AF">
        <w:rPr>
          <w:b/>
        </w:rPr>
        <w:t>Can</w:t>
      </w:r>
      <w:r w:rsidR="006E08AF" w:rsidRPr="006E08AF">
        <w:rPr>
          <w:b/>
        </w:rPr>
        <w:t xml:space="preserve"> the phone line make outgoing calls?)</w:t>
      </w:r>
    </w:p>
    <w:p w:rsidR="007363C3" w:rsidRDefault="007363C3" w:rsidP="00C240BD">
      <w:pPr>
        <w:rPr>
          <w:b/>
        </w:rPr>
      </w:pPr>
    </w:p>
    <w:p w:rsidR="00C240BD" w:rsidRDefault="006E08AF" w:rsidP="00C240BD">
      <w:pPr>
        <w:rPr>
          <w:b/>
        </w:rPr>
      </w:pPr>
      <w:r w:rsidRPr="00C240BD">
        <w:rPr>
          <w:b/>
        </w:rPr>
        <w:t>DATE OF BIRTH</w:t>
      </w:r>
      <w:r w:rsidR="00C64730" w:rsidRPr="00C240BD">
        <w:rPr>
          <w:b/>
        </w:rPr>
        <w:t>: _</w:t>
      </w:r>
      <w:r w:rsidRPr="00C240BD">
        <w:rPr>
          <w:b/>
        </w:rPr>
        <w:t>__________________________</w:t>
      </w:r>
    </w:p>
    <w:p w:rsidR="00C240BD" w:rsidRDefault="00C240BD" w:rsidP="00C240BD">
      <w:pPr>
        <w:rPr>
          <w:b/>
        </w:rPr>
      </w:pPr>
    </w:p>
    <w:p w:rsidR="00C240BD" w:rsidRDefault="00C240BD" w:rsidP="00C240BD">
      <w:pPr>
        <w:rPr>
          <w:b/>
        </w:rPr>
      </w:pPr>
      <w:r w:rsidRPr="00C240BD">
        <w:rPr>
          <w:b/>
          <w:color w:val="FF0000"/>
        </w:rPr>
        <w:t xml:space="preserve"> </w:t>
      </w:r>
      <w:r w:rsidRPr="00C240BD">
        <w:rPr>
          <w:b/>
        </w:rPr>
        <w:t>IS THERE A FULL SET OF KEYS AVAILIABLE FOR THE PREMISES?</w:t>
      </w:r>
      <w:r>
        <w:rPr>
          <w:b/>
        </w:rPr>
        <w:t xml:space="preserve">                              </w:t>
      </w:r>
      <w:r w:rsidRPr="00C240BD">
        <w:rPr>
          <w:b/>
        </w:rPr>
        <w:t xml:space="preserve"> </w:t>
      </w:r>
      <w:r w:rsidR="007363C3">
        <w:rPr>
          <w:b/>
        </w:rPr>
        <w:t xml:space="preserve">                         </w:t>
      </w:r>
      <w:r w:rsidRPr="00C240BD">
        <w:rPr>
          <w:b/>
        </w:rPr>
        <w:t>YES</w:t>
      </w:r>
      <w:r w:rsidR="00CA3285">
        <w:rPr>
          <w:b/>
        </w:rPr>
        <w:t xml:space="preserve"> </w:t>
      </w:r>
      <w:r w:rsidRPr="00C240BD">
        <w:rPr>
          <w:b/>
        </w:rPr>
        <w:t>/</w:t>
      </w:r>
      <w:r w:rsidR="00CA3285">
        <w:rPr>
          <w:b/>
        </w:rPr>
        <w:t xml:space="preserve"> </w:t>
      </w:r>
      <w:r w:rsidRPr="00C240BD">
        <w:rPr>
          <w:b/>
        </w:rPr>
        <w:t>NO</w:t>
      </w:r>
    </w:p>
    <w:p w:rsidR="00C240BD" w:rsidRDefault="00C240BD" w:rsidP="00C240BD">
      <w:pPr>
        <w:rPr>
          <w:b/>
        </w:rPr>
      </w:pPr>
      <w:r w:rsidRPr="00C240BD">
        <w:rPr>
          <w:b/>
        </w:rPr>
        <w:t xml:space="preserve"> (N.B KEYS NEED TO BE AVAILABLE WHEN ALARM IS INSTALLED)</w:t>
      </w:r>
    </w:p>
    <w:p w:rsidR="00C240BD" w:rsidRPr="00C240BD" w:rsidRDefault="00C240BD" w:rsidP="00C240BD">
      <w:pPr>
        <w:rPr>
          <w:b/>
        </w:rPr>
      </w:pPr>
    </w:p>
    <w:p w:rsidR="006E08AF" w:rsidRDefault="00C240BD" w:rsidP="00C240BD">
      <w:pPr>
        <w:rPr>
          <w:b/>
        </w:rPr>
      </w:pPr>
      <w:r w:rsidRPr="00C240BD">
        <w:rPr>
          <w:b/>
        </w:rPr>
        <w:t xml:space="preserve">WOULD YOU LIKE TO HAVE AN ASSESSMENT ONLY OR ASSESSMENT </w:t>
      </w:r>
      <w:r w:rsidRPr="00C240BD">
        <w:rPr>
          <w:b/>
          <w:u w:val="single"/>
        </w:rPr>
        <w:t>AND</w:t>
      </w:r>
      <w:r w:rsidRPr="00C240BD">
        <w:t xml:space="preserve"> I</w:t>
      </w:r>
      <w:r w:rsidRPr="00C240BD">
        <w:rPr>
          <w:b/>
        </w:rPr>
        <w:t>NSTALLATION?</w:t>
      </w:r>
      <w:r>
        <w:rPr>
          <w:b/>
        </w:rPr>
        <w:t xml:space="preserve">        YES</w:t>
      </w:r>
      <w:r w:rsidR="00CA3285">
        <w:rPr>
          <w:b/>
        </w:rPr>
        <w:t xml:space="preserve"> </w:t>
      </w:r>
      <w:r>
        <w:rPr>
          <w:b/>
        </w:rPr>
        <w:t>/</w:t>
      </w:r>
      <w:r w:rsidR="00C64730">
        <w:rPr>
          <w:b/>
        </w:rPr>
        <w:t xml:space="preserve"> </w:t>
      </w:r>
      <w:r>
        <w:rPr>
          <w:b/>
        </w:rPr>
        <w:t>NO</w:t>
      </w:r>
      <w:bookmarkStart w:id="0" w:name="_GoBack"/>
      <w:bookmarkEnd w:id="0"/>
    </w:p>
    <w:p w:rsidR="007363C3" w:rsidRDefault="007363C3" w:rsidP="00C240BD">
      <w:pPr>
        <w:rPr>
          <w:b/>
        </w:rPr>
      </w:pPr>
    </w:p>
    <w:p w:rsidR="007363C3" w:rsidRPr="00F42103" w:rsidRDefault="007363C3" w:rsidP="00C240BD">
      <w:pPr>
        <w:rPr>
          <w:b/>
          <w:color w:val="FF0000"/>
        </w:rPr>
      </w:pPr>
      <w:r w:rsidRPr="00F42103">
        <w:rPr>
          <w:b/>
          <w:color w:val="FF0000"/>
        </w:rPr>
        <w:t xml:space="preserve">IF APPLICABLE: </w:t>
      </w:r>
      <w:r w:rsidR="002166A9" w:rsidRPr="00F42103">
        <w:rPr>
          <w:b/>
          <w:color w:val="FF0000"/>
        </w:rPr>
        <w:t xml:space="preserve"> </w:t>
      </w:r>
      <w:r w:rsidRPr="00F42103">
        <w:rPr>
          <w:b/>
          <w:color w:val="FF0000"/>
        </w:rPr>
        <w:t>OFFER THE GSM SIM ALARM UNIT</w:t>
      </w:r>
      <w:r w:rsidR="002166A9" w:rsidRPr="00F42103">
        <w:rPr>
          <w:b/>
          <w:color w:val="FF0000"/>
        </w:rPr>
        <w:t xml:space="preserve"> (If they do not have a</w:t>
      </w:r>
      <w:r w:rsidR="00CA3285">
        <w:rPr>
          <w:b/>
          <w:color w:val="FF0000"/>
        </w:rPr>
        <w:t xml:space="preserve"> </w:t>
      </w:r>
      <w:r w:rsidR="00354C8D">
        <w:rPr>
          <w:b/>
          <w:color w:val="FF0000"/>
        </w:rPr>
        <w:t xml:space="preserve">two- way landline </w:t>
      </w:r>
      <w:r w:rsidR="00CA3285">
        <w:rPr>
          <w:b/>
          <w:color w:val="FF0000"/>
        </w:rPr>
        <w:t>tele</w:t>
      </w:r>
      <w:r w:rsidR="002166A9" w:rsidRPr="00F42103">
        <w:rPr>
          <w:b/>
          <w:color w:val="FF0000"/>
        </w:rPr>
        <w:t>phone</w:t>
      </w:r>
      <w:r w:rsidR="00354C8D">
        <w:rPr>
          <w:b/>
          <w:color w:val="FF0000"/>
        </w:rPr>
        <w:t>)</w:t>
      </w:r>
      <w:r w:rsidR="002166A9" w:rsidRPr="00F42103">
        <w:rPr>
          <w:b/>
          <w:color w:val="FF0000"/>
        </w:rPr>
        <w:t xml:space="preserve"> </w:t>
      </w:r>
    </w:p>
    <w:p w:rsidR="006E08AF" w:rsidRDefault="006E08AF">
      <w:pPr>
        <w:pBdr>
          <w:bottom w:val="single" w:sz="12" w:space="1" w:color="auto"/>
        </w:pBdr>
        <w:rPr>
          <w:b/>
        </w:rPr>
      </w:pPr>
    </w:p>
    <w:p w:rsidR="009F79DD" w:rsidRDefault="009F79DD">
      <w:pPr>
        <w:rPr>
          <w:b/>
        </w:rPr>
      </w:pPr>
    </w:p>
    <w:p w:rsidR="006E08AF" w:rsidRDefault="006E08AF">
      <w:pPr>
        <w:rPr>
          <w:b/>
        </w:rPr>
      </w:pPr>
      <w:r>
        <w:rPr>
          <w:b/>
        </w:rPr>
        <w:t>GP’S NAME</w:t>
      </w:r>
      <w:r w:rsidR="00C64730">
        <w:rPr>
          <w:b/>
        </w:rPr>
        <w:t>: _</w:t>
      </w:r>
      <w:r>
        <w:rPr>
          <w:b/>
        </w:rPr>
        <w:t>________________________________________________________________</w:t>
      </w:r>
      <w:r w:rsidR="00CA3285">
        <w:rPr>
          <w:b/>
        </w:rPr>
        <w:t>____________________</w:t>
      </w:r>
      <w:r>
        <w:rPr>
          <w:b/>
        </w:rPr>
        <w:t>_______</w:t>
      </w:r>
    </w:p>
    <w:p w:rsidR="006E08AF" w:rsidRDefault="006E08AF">
      <w:pPr>
        <w:rPr>
          <w:b/>
        </w:rPr>
      </w:pPr>
    </w:p>
    <w:p w:rsidR="006E08AF" w:rsidRDefault="006E08AF">
      <w:pPr>
        <w:rPr>
          <w:b/>
        </w:rPr>
      </w:pPr>
      <w:r>
        <w:rPr>
          <w:b/>
        </w:rPr>
        <w:t>ADDRESS</w:t>
      </w:r>
      <w:r w:rsidR="00C64730">
        <w:rPr>
          <w:b/>
        </w:rPr>
        <w:t>: _</w:t>
      </w:r>
      <w:r>
        <w:rPr>
          <w:b/>
        </w:rPr>
        <w:t>____________________________________</w:t>
      </w:r>
      <w:r w:rsidR="00CA3285">
        <w:rPr>
          <w:b/>
        </w:rPr>
        <w:t>____________________</w:t>
      </w:r>
      <w:r>
        <w:rPr>
          <w:b/>
        </w:rPr>
        <w:t>____________________________________</w:t>
      </w:r>
    </w:p>
    <w:p w:rsidR="007363C3" w:rsidRDefault="007363C3">
      <w:pPr>
        <w:rPr>
          <w:b/>
        </w:rPr>
      </w:pPr>
    </w:p>
    <w:p w:rsidR="006E08AF" w:rsidRDefault="006E08AF">
      <w:pPr>
        <w:rPr>
          <w:b/>
        </w:rPr>
      </w:pPr>
      <w:r>
        <w:rPr>
          <w:b/>
        </w:rPr>
        <w:t>TEL NO</w:t>
      </w:r>
      <w:r w:rsidR="00C64730">
        <w:rPr>
          <w:b/>
        </w:rPr>
        <w:t>: _</w:t>
      </w:r>
      <w:r>
        <w:rPr>
          <w:b/>
        </w:rPr>
        <w:t>______</w:t>
      </w:r>
      <w:r w:rsidR="00CA3285">
        <w:rPr>
          <w:b/>
        </w:rPr>
        <w:t>________________</w:t>
      </w:r>
      <w:r>
        <w:rPr>
          <w:b/>
        </w:rPr>
        <w:t>____________________</w:t>
      </w:r>
    </w:p>
    <w:p w:rsidR="006E08AF" w:rsidRDefault="006E08AF">
      <w:pPr>
        <w:pBdr>
          <w:bottom w:val="single" w:sz="12" w:space="1" w:color="auto"/>
        </w:pBdr>
        <w:rPr>
          <w:b/>
        </w:rPr>
      </w:pPr>
    </w:p>
    <w:p w:rsidR="006E08AF" w:rsidRDefault="006E08AF">
      <w:pPr>
        <w:rPr>
          <w:b/>
        </w:rPr>
      </w:pPr>
    </w:p>
    <w:p w:rsidR="006E08AF" w:rsidRPr="00CA3285" w:rsidRDefault="006E08AF" w:rsidP="006E08AF">
      <w:pPr>
        <w:jc w:val="center"/>
        <w:rPr>
          <w:b/>
          <w:u w:val="single"/>
        </w:rPr>
      </w:pPr>
      <w:r w:rsidRPr="00CA3285">
        <w:rPr>
          <w:b/>
          <w:u w:val="single"/>
        </w:rPr>
        <w:t>BRIEF OUTLINE OF MEDICAL SITUATION AND MOBILITY PROBLEMS</w:t>
      </w:r>
    </w:p>
    <w:p w:rsidR="006E08AF" w:rsidRDefault="006E08AF" w:rsidP="006E08AF">
      <w:pPr>
        <w:jc w:val="center"/>
        <w:rPr>
          <w:b/>
        </w:rPr>
      </w:pPr>
    </w:p>
    <w:p w:rsidR="006E08AF" w:rsidRDefault="006E08AF" w:rsidP="006E08AF">
      <w:pPr>
        <w:jc w:val="center"/>
        <w:rPr>
          <w:b/>
        </w:rPr>
      </w:pPr>
    </w:p>
    <w:p w:rsidR="006E08AF" w:rsidRDefault="006E08AF" w:rsidP="006E08AF">
      <w:pPr>
        <w:jc w:val="center"/>
        <w:rPr>
          <w:b/>
        </w:rPr>
      </w:pPr>
    </w:p>
    <w:p w:rsidR="006E08AF" w:rsidRDefault="006E08AF" w:rsidP="00583FAD">
      <w:pPr>
        <w:rPr>
          <w:b/>
        </w:rPr>
      </w:pPr>
    </w:p>
    <w:p w:rsidR="007363C3" w:rsidRDefault="007363C3" w:rsidP="00583FAD">
      <w:pPr>
        <w:rPr>
          <w:b/>
        </w:rPr>
      </w:pPr>
    </w:p>
    <w:p w:rsidR="00CA3285" w:rsidRDefault="00CA3285" w:rsidP="00583FAD">
      <w:pPr>
        <w:rPr>
          <w:b/>
        </w:rPr>
      </w:pPr>
    </w:p>
    <w:p w:rsidR="007363C3" w:rsidRDefault="007363C3" w:rsidP="00583FAD">
      <w:pPr>
        <w:rPr>
          <w:b/>
        </w:rPr>
      </w:pPr>
    </w:p>
    <w:p w:rsidR="006E08AF" w:rsidRDefault="006E08AF" w:rsidP="006E08AF">
      <w:pPr>
        <w:pBdr>
          <w:bottom w:val="single" w:sz="12" w:space="1" w:color="auto"/>
        </w:pBdr>
        <w:jc w:val="center"/>
        <w:rPr>
          <w:b/>
        </w:rPr>
      </w:pPr>
    </w:p>
    <w:p w:rsidR="006E08AF" w:rsidRDefault="006E08AF" w:rsidP="006E08AF">
      <w:pPr>
        <w:jc w:val="center"/>
        <w:rPr>
          <w:b/>
        </w:rPr>
      </w:pPr>
    </w:p>
    <w:p w:rsidR="006E08AF" w:rsidRDefault="006E08AF" w:rsidP="006E08AF">
      <w:pPr>
        <w:rPr>
          <w:b/>
        </w:rPr>
      </w:pPr>
      <w:r>
        <w:rPr>
          <w:b/>
        </w:rPr>
        <w:t>NEXT OF KIN</w:t>
      </w:r>
      <w:r w:rsidR="00C64730">
        <w:rPr>
          <w:b/>
        </w:rPr>
        <w:t>: _</w:t>
      </w:r>
      <w:r w:rsidR="007363C3">
        <w:rPr>
          <w:b/>
        </w:rPr>
        <w:t>_____</w:t>
      </w:r>
      <w:r>
        <w:rPr>
          <w:b/>
        </w:rPr>
        <w:t>_____________________________</w:t>
      </w:r>
      <w:r w:rsidR="007363C3">
        <w:rPr>
          <w:b/>
        </w:rPr>
        <w:t xml:space="preserve">____ </w:t>
      </w:r>
      <w:r>
        <w:rPr>
          <w:b/>
        </w:rPr>
        <w:t>RELATIONSHIP</w:t>
      </w:r>
      <w:r w:rsidR="00C64730">
        <w:rPr>
          <w:b/>
        </w:rPr>
        <w:t>: _</w:t>
      </w:r>
      <w:r>
        <w:rPr>
          <w:b/>
        </w:rPr>
        <w:t>________________</w:t>
      </w:r>
      <w:r w:rsidR="00CA3285">
        <w:rPr>
          <w:b/>
        </w:rPr>
        <w:t>_____</w:t>
      </w:r>
      <w:r>
        <w:rPr>
          <w:b/>
        </w:rPr>
        <w:t>_____</w:t>
      </w:r>
      <w:r w:rsidR="007363C3">
        <w:rPr>
          <w:b/>
        </w:rPr>
        <w:t>___</w:t>
      </w:r>
      <w:r w:rsidR="00C64730">
        <w:rPr>
          <w:b/>
        </w:rPr>
        <w:t>_</w:t>
      </w:r>
      <w:r w:rsidR="007363C3">
        <w:rPr>
          <w:b/>
        </w:rPr>
        <w:t>_</w:t>
      </w:r>
      <w:r w:rsidR="00C64730">
        <w:rPr>
          <w:b/>
        </w:rPr>
        <w:t>_</w:t>
      </w:r>
      <w:r w:rsidR="007363C3">
        <w:rPr>
          <w:b/>
        </w:rPr>
        <w:t>____</w:t>
      </w:r>
    </w:p>
    <w:p w:rsidR="006E08AF" w:rsidRDefault="006E08AF" w:rsidP="006E08AF">
      <w:pPr>
        <w:rPr>
          <w:b/>
        </w:rPr>
      </w:pPr>
    </w:p>
    <w:p w:rsidR="006E08AF" w:rsidRDefault="006E08AF" w:rsidP="00F42103">
      <w:pPr>
        <w:tabs>
          <w:tab w:val="left" w:pos="0"/>
        </w:tabs>
        <w:rPr>
          <w:b/>
        </w:rPr>
      </w:pPr>
      <w:r>
        <w:rPr>
          <w:b/>
        </w:rPr>
        <w:t>ADDRESS:</w:t>
      </w:r>
      <w:r w:rsidR="00F42103">
        <w:rPr>
          <w:b/>
        </w:rPr>
        <w:t xml:space="preserve"> </w:t>
      </w:r>
      <w:r>
        <w:rPr>
          <w:b/>
        </w:rPr>
        <w:t>____________________________________________________________</w:t>
      </w:r>
      <w:r w:rsidR="007363C3">
        <w:rPr>
          <w:b/>
        </w:rPr>
        <w:t>__________</w:t>
      </w:r>
      <w:r w:rsidR="00F42103">
        <w:rPr>
          <w:b/>
        </w:rPr>
        <w:t>___</w:t>
      </w:r>
      <w:r w:rsidR="007363C3">
        <w:rPr>
          <w:b/>
        </w:rPr>
        <w:t>_____</w:t>
      </w:r>
      <w:r w:rsidR="00C64730">
        <w:rPr>
          <w:b/>
        </w:rPr>
        <w:t>_</w:t>
      </w:r>
      <w:r w:rsidR="007363C3">
        <w:rPr>
          <w:b/>
        </w:rPr>
        <w:t>_</w:t>
      </w:r>
      <w:r w:rsidR="00C64730">
        <w:rPr>
          <w:b/>
        </w:rPr>
        <w:t>_</w:t>
      </w:r>
      <w:r w:rsidR="007363C3">
        <w:rPr>
          <w:b/>
        </w:rPr>
        <w:t>__</w:t>
      </w:r>
      <w:r w:rsidR="00C64730">
        <w:rPr>
          <w:b/>
        </w:rPr>
        <w:t>_</w:t>
      </w:r>
      <w:r w:rsidR="007363C3">
        <w:rPr>
          <w:b/>
        </w:rPr>
        <w:t>___</w:t>
      </w:r>
      <w:r w:rsidR="00CA3285">
        <w:rPr>
          <w:b/>
        </w:rPr>
        <w:t>_</w:t>
      </w:r>
      <w:r w:rsidR="007363C3">
        <w:rPr>
          <w:b/>
        </w:rPr>
        <w:t>_____</w:t>
      </w:r>
    </w:p>
    <w:p w:rsidR="006E08AF" w:rsidRDefault="006E08AF" w:rsidP="006E08AF">
      <w:pPr>
        <w:rPr>
          <w:b/>
        </w:rPr>
      </w:pPr>
    </w:p>
    <w:p w:rsidR="009F79DD" w:rsidRDefault="006E08AF" w:rsidP="00F42103">
      <w:pPr>
        <w:ind w:right="-142"/>
        <w:rPr>
          <w:b/>
        </w:rPr>
      </w:pPr>
      <w:r>
        <w:rPr>
          <w:b/>
        </w:rPr>
        <w:t>TEL NO</w:t>
      </w:r>
      <w:r w:rsidR="00C64730">
        <w:rPr>
          <w:b/>
        </w:rPr>
        <w:t>: _</w:t>
      </w:r>
      <w:r>
        <w:rPr>
          <w:b/>
        </w:rPr>
        <w:t>__________________</w:t>
      </w:r>
      <w:r w:rsidR="007363C3">
        <w:rPr>
          <w:b/>
        </w:rPr>
        <w:t>____________</w:t>
      </w:r>
      <w:r>
        <w:rPr>
          <w:b/>
        </w:rPr>
        <w:t xml:space="preserve">_______ </w:t>
      </w:r>
      <w:r>
        <w:rPr>
          <w:b/>
        </w:rPr>
        <w:tab/>
      </w:r>
      <w:r w:rsidR="007363C3">
        <w:rPr>
          <w:b/>
        </w:rPr>
        <w:t xml:space="preserve">        </w:t>
      </w:r>
      <w:r w:rsidR="00C64730">
        <w:rPr>
          <w:b/>
        </w:rPr>
        <w:t xml:space="preserve"> </w:t>
      </w:r>
      <w:r w:rsidR="007363C3">
        <w:rPr>
          <w:b/>
        </w:rPr>
        <w:t>MOBILE</w:t>
      </w:r>
      <w:r w:rsidR="00C64730">
        <w:rPr>
          <w:b/>
        </w:rPr>
        <w:t>: _</w:t>
      </w:r>
      <w:r w:rsidR="007363C3">
        <w:rPr>
          <w:b/>
        </w:rPr>
        <w:t xml:space="preserve"> ____________________________</w:t>
      </w:r>
      <w:r w:rsidR="00C64730">
        <w:rPr>
          <w:b/>
        </w:rPr>
        <w:t>_</w:t>
      </w:r>
      <w:r w:rsidR="007363C3">
        <w:rPr>
          <w:b/>
        </w:rPr>
        <w:t>____</w:t>
      </w:r>
      <w:r w:rsidR="00C64730">
        <w:rPr>
          <w:b/>
        </w:rPr>
        <w:t>_</w:t>
      </w:r>
      <w:r w:rsidR="007363C3">
        <w:rPr>
          <w:b/>
        </w:rPr>
        <w:t>___</w:t>
      </w:r>
      <w:r w:rsidR="00F42103">
        <w:rPr>
          <w:b/>
        </w:rPr>
        <w:t>____</w:t>
      </w:r>
      <w:r w:rsidR="007363C3">
        <w:rPr>
          <w:b/>
        </w:rPr>
        <w:t>_</w:t>
      </w:r>
      <w:r>
        <w:rPr>
          <w:b/>
        </w:rPr>
        <w:tab/>
      </w:r>
    </w:p>
    <w:p w:rsidR="006E08AF" w:rsidRDefault="006E08AF" w:rsidP="006E08AF">
      <w:pPr>
        <w:pBdr>
          <w:bottom w:val="single" w:sz="12" w:space="1" w:color="auto"/>
        </w:pBdr>
        <w:rPr>
          <w:b/>
        </w:rPr>
      </w:pPr>
    </w:p>
    <w:p w:rsidR="006E08AF" w:rsidRDefault="006E08AF" w:rsidP="006E08AF">
      <w:pPr>
        <w:rPr>
          <w:b/>
        </w:rPr>
      </w:pPr>
    </w:p>
    <w:p w:rsidR="006E08AF" w:rsidRDefault="006E08AF" w:rsidP="006E08AF">
      <w:pPr>
        <w:rPr>
          <w:b/>
        </w:rPr>
      </w:pPr>
      <w:r>
        <w:rPr>
          <w:b/>
        </w:rPr>
        <w:t>REFERRER’S NAME</w:t>
      </w:r>
      <w:proofErr w:type="gramStart"/>
      <w:r w:rsidR="004D7CBC">
        <w:rPr>
          <w:b/>
        </w:rPr>
        <w:t>:</w:t>
      </w:r>
      <w:r>
        <w:rPr>
          <w:b/>
        </w:rPr>
        <w:t>_</w:t>
      </w:r>
      <w:proofErr w:type="gramEnd"/>
      <w:r>
        <w:rPr>
          <w:b/>
        </w:rPr>
        <w:t>_______</w:t>
      </w:r>
      <w:r w:rsidR="00F42103">
        <w:rPr>
          <w:b/>
        </w:rPr>
        <w:t>___</w:t>
      </w:r>
      <w:r>
        <w:rPr>
          <w:b/>
        </w:rPr>
        <w:t>____________________</w:t>
      </w:r>
      <w:r w:rsidR="00C64730">
        <w:rPr>
          <w:b/>
        </w:rPr>
        <w:t>_ ORGANISATION</w:t>
      </w:r>
      <w:r w:rsidR="004D7CBC">
        <w:rPr>
          <w:b/>
        </w:rPr>
        <w:t>:</w:t>
      </w:r>
      <w:r>
        <w:rPr>
          <w:b/>
        </w:rPr>
        <w:t>______________________</w:t>
      </w:r>
      <w:r w:rsidR="007363C3">
        <w:rPr>
          <w:b/>
        </w:rPr>
        <w:t>____________</w:t>
      </w:r>
      <w:r w:rsidR="00F42103">
        <w:rPr>
          <w:b/>
        </w:rPr>
        <w:t>____</w:t>
      </w:r>
    </w:p>
    <w:p w:rsidR="006E08AF" w:rsidRDefault="006E08AF" w:rsidP="006E08AF">
      <w:pPr>
        <w:rPr>
          <w:b/>
        </w:rPr>
      </w:pPr>
    </w:p>
    <w:p w:rsidR="00E04413" w:rsidRDefault="00E04413" w:rsidP="006E08AF">
      <w:pPr>
        <w:rPr>
          <w:b/>
        </w:rPr>
      </w:pPr>
    </w:p>
    <w:p w:rsidR="00583FAD" w:rsidRDefault="006E08AF" w:rsidP="006E08AF">
      <w:pPr>
        <w:rPr>
          <w:b/>
        </w:rPr>
      </w:pPr>
      <w:r>
        <w:rPr>
          <w:b/>
        </w:rPr>
        <w:t>CONTACT NO:__________________________________</w:t>
      </w:r>
    </w:p>
    <w:p w:rsidR="006E08AF" w:rsidRDefault="006E08AF" w:rsidP="006E08AF">
      <w:pPr>
        <w:rPr>
          <w:b/>
        </w:rPr>
      </w:pPr>
    </w:p>
    <w:p w:rsidR="00E04413" w:rsidRDefault="00E04413" w:rsidP="009F79DD">
      <w:pPr>
        <w:rPr>
          <w:b/>
        </w:rPr>
      </w:pPr>
    </w:p>
    <w:p w:rsidR="009F79DD" w:rsidRDefault="009F79DD" w:rsidP="009F79DD">
      <w:pPr>
        <w:rPr>
          <w:b/>
        </w:rPr>
      </w:pPr>
      <w:r>
        <w:rPr>
          <w:b/>
        </w:rPr>
        <w:t xml:space="preserve">DOES CLIENT RECEIVE HOME CARE? </w:t>
      </w:r>
      <w:r w:rsidR="00E04413">
        <w:rPr>
          <w:b/>
        </w:rPr>
        <w:t xml:space="preserve">  </w:t>
      </w:r>
      <w:r>
        <w:rPr>
          <w:b/>
        </w:rPr>
        <w:t>YES</w:t>
      </w:r>
      <w:r w:rsidR="00E04413">
        <w:rPr>
          <w:b/>
        </w:rPr>
        <w:t xml:space="preserve"> </w:t>
      </w:r>
      <w:r>
        <w:rPr>
          <w:b/>
        </w:rPr>
        <w:t>/</w:t>
      </w:r>
      <w:r w:rsidR="00E04413">
        <w:rPr>
          <w:b/>
        </w:rPr>
        <w:t xml:space="preserve"> </w:t>
      </w:r>
      <w:r>
        <w:rPr>
          <w:b/>
        </w:rPr>
        <w:t xml:space="preserve">NO        </w:t>
      </w:r>
      <w:r w:rsidR="00F42103">
        <w:rPr>
          <w:b/>
        </w:rPr>
        <w:t xml:space="preserve">          </w:t>
      </w:r>
      <w:r>
        <w:rPr>
          <w:b/>
        </w:rPr>
        <w:t xml:space="preserve">DOES THE CLIENT HAVE ANY PETS? </w:t>
      </w:r>
      <w:r w:rsidR="00E04413">
        <w:rPr>
          <w:b/>
        </w:rPr>
        <w:t xml:space="preserve">     </w:t>
      </w:r>
      <w:r>
        <w:rPr>
          <w:b/>
        </w:rPr>
        <w:t>YES</w:t>
      </w:r>
      <w:r w:rsidR="00E04413">
        <w:rPr>
          <w:b/>
        </w:rPr>
        <w:t xml:space="preserve"> </w:t>
      </w:r>
      <w:r>
        <w:rPr>
          <w:b/>
        </w:rPr>
        <w:t>/</w:t>
      </w:r>
      <w:r w:rsidR="00E04413">
        <w:rPr>
          <w:b/>
        </w:rPr>
        <w:t xml:space="preserve"> </w:t>
      </w:r>
      <w:r>
        <w:rPr>
          <w:b/>
        </w:rPr>
        <w:t>NO</w:t>
      </w:r>
    </w:p>
    <w:p w:rsidR="00583FAD" w:rsidRDefault="00583FAD" w:rsidP="006E08AF">
      <w:pPr>
        <w:rPr>
          <w:b/>
        </w:rPr>
      </w:pPr>
    </w:p>
    <w:p w:rsidR="00E04413" w:rsidRDefault="00E04413" w:rsidP="006E08AF">
      <w:pPr>
        <w:rPr>
          <w:b/>
        </w:rPr>
      </w:pPr>
    </w:p>
    <w:p w:rsidR="00A22825" w:rsidRDefault="00A22825" w:rsidP="006E08AF">
      <w:pPr>
        <w:rPr>
          <w:b/>
          <w:color w:val="FF0000"/>
        </w:rPr>
      </w:pPr>
      <w:r>
        <w:rPr>
          <w:b/>
          <w:color w:val="FF0000"/>
        </w:rPr>
        <w:t>REMINDERS FOR THE CLIENT:</w:t>
      </w:r>
    </w:p>
    <w:p w:rsidR="009F79DD" w:rsidRDefault="00A513D0" w:rsidP="006E08AF">
      <w:pPr>
        <w:pStyle w:val="ListParagraph"/>
        <w:numPr>
          <w:ilvl w:val="0"/>
          <w:numId w:val="4"/>
        </w:numPr>
        <w:rPr>
          <w:b/>
          <w:color w:val="FF0000"/>
        </w:rPr>
      </w:pPr>
      <w:r w:rsidRPr="009F79DD">
        <w:rPr>
          <w:b/>
          <w:color w:val="FF0000"/>
        </w:rPr>
        <w:t>VISIT?</w:t>
      </w:r>
      <w:r w:rsidR="006E08AF" w:rsidRPr="009F79DD">
        <w:rPr>
          <w:b/>
          <w:color w:val="FF0000"/>
        </w:rPr>
        <w:t xml:space="preserve"> </w:t>
      </w:r>
      <w:r w:rsidRPr="009F79DD">
        <w:rPr>
          <w:b/>
          <w:color w:val="FF0000"/>
        </w:rPr>
        <w:t xml:space="preserve"> </w:t>
      </w:r>
      <w:r w:rsidR="00A22825" w:rsidRPr="009F79DD">
        <w:rPr>
          <w:b/>
          <w:color w:val="FF0000"/>
        </w:rPr>
        <w:t xml:space="preserve">HAVE </w:t>
      </w:r>
      <w:r w:rsidR="006E08AF" w:rsidRPr="009F79DD">
        <w:rPr>
          <w:b/>
          <w:color w:val="FF0000"/>
        </w:rPr>
        <w:t>PROOF OF BENEFITS</w:t>
      </w:r>
      <w:r w:rsidR="002A0586" w:rsidRPr="009F79DD">
        <w:rPr>
          <w:b/>
          <w:color w:val="FF0000"/>
        </w:rPr>
        <w:t xml:space="preserve"> </w:t>
      </w:r>
      <w:r w:rsidR="00A22825" w:rsidRPr="009F79DD">
        <w:rPr>
          <w:b/>
          <w:color w:val="FF0000"/>
        </w:rPr>
        <w:t xml:space="preserve">AND </w:t>
      </w:r>
      <w:r w:rsidR="006E08AF" w:rsidRPr="009F79DD">
        <w:rPr>
          <w:b/>
          <w:color w:val="FF0000"/>
        </w:rPr>
        <w:t xml:space="preserve">EMERGENCY CONTACT DETAILS </w:t>
      </w:r>
      <w:r w:rsidR="00A22825" w:rsidRPr="009F79DD">
        <w:rPr>
          <w:b/>
          <w:color w:val="FF0000"/>
        </w:rPr>
        <w:t>AVAILABLE AT APPT.</w:t>
      </w:r>
    </w:p>
    <w:p w:rsidR="006E08AF" w:rsidRPr="009F79DD" w:rsidRDefault="00A22825" w:rsidP="006E08AF">
      <w:pPr>
        <w:pStyle w:val="ListParagraph"/>
        <w:numPr>
          <w:ilvl w:val="0"/>
          <w:numId w:val="4"/>
        </w:numPr>
        <w:rPr>
          <w:b/>
          <w:color w:val="FF0000"/>
        </w:rPr>
      </w:pPr>
      <w:r w:rsidRPr="009F79DD">
        <w:rPr>
          <w:b/>
          <w:color w:val="FF0000"/>
        </w:rPr>
        <w:t xml:space="preserve">IF ALARM </w:t>
      </w:r>
      <w:r w:rsidR="00967139">
        <w:rPr>
          <w:b/>
          <w:color w:val="FF0000"/>
        </w:rPr>
        <w:t xml:space="preserve">IS </w:t>
      </w:r>
      <w:r w:rsidRPr="009F79DD">
        <w:rPr>
          <w:b/>
          <w:color w:val="FF0000"/>
        </w:rPr>
        <w:t xml:space="preserve">BEING INSTALLED </w:t>
      </w:r>
      <w:r w:rsidR="00967139">
        <w:rPr>
          <w:b/>
          <w:color w:val="FF0000"/>
        </w:rPr>
        <w:t>CLIENT</w:t>
      </w:r>
      <w:r w:rsidRPr="009F79DD">
        <w:rPr>
          <w:b/>
          <w:color w:val="FF0000"/>
        </w:rPr>
        <w:t xml:space="preserve"> WILL NEED </w:t>
      </w:r>
      <w:r w:rsidR="006E08AF" w:rsidRPr="009F79DD">
        <w:rPr>
          <w:b/>
          <w:color w:val="FF0000"/>
        </w:rPr>
        <w:t>A PLUG SOCKET WITHIN ONE METRE OF</w:t>
      </w:r>
      <w:r w:rsidRPr="009F79DD">
        <w:rPr>
          <w:b/>
          <w:color w:val="FF0000"/>
        </w:rPr>
        <w:t xml:space="preserve"> </w:t>
      </w:r>
      <w:r w:rsidR="006E08AF" w:rsidRPr="009F79DD">
        <w:rPr>
          <w:b/>
          <w:color w:val="FF0000"/>
        </w:rPr>
        <w:t>TELEPHONE POINT?  IF THERE IS NOT</w:t>
      </w:r>
      <w:r w:rsidR="00967139">
        <w:rPr>
          <w:b/>
          <w:color w:val="FF0000"/>
        </w:rPr>
        <w:t>, CLIENT</w:t>
      </w:r>
      <w:r w:rsidR="006E08AF" w:rsidRPr="009F79DD">
        <w:rPr>
          <w:b/>
          <w:color w:val="FF0000"/>
        </w:rPr>
        <w:t xml:space="preserve"> WILL NEED TO MAKE SURE EXTENSION LEAD IS</w:t>
      </w:r>
      <w:r w:rsidR="001A2644" w:rsidRPr="009F79DD">
        <w:rPr>
          <w:b/>
          <w:color w:val="FF0000"/>
        </w:rPr>
        <w:t xml:space="preserve"> AVAI</w:t>
      </w:r>
      <w:r w:rsidR="00583FAD" w:rsidRPr="009F79DD">
        <w:rPr>
          <w:b/>
          <w:color w:val="FF0000"/>
        </w:rPr>
        <w:t>L</w:t>
      </w:r>
      <w:r w:rsidR="001A2644" w:rsidRPr="009F79DD">
        <w:rPr>
          <w:b/>
          <w:color w:val="FF0000"/>
        </w:rPr>
        <w:t>A</w:t>
      </w:r>
      <w:r w:rsidR="006E08AF" w:rsidRPr="009F79DD">
        <w:rPr>
          <w:b/>
          <w:color w:val="FF0000"/>
        </w:rPr>
        <w:t>B</w:t>
      </w:r>
      <w:r w:rsidR="001A2644" w:rsidRPr="009F79DD">
        <w:rPr>
          <w:b/>
          <w:color w:val="FF0000"/>
        </w:rPr>
        <w:t>L</w:t>
      </w:r>
      <w:r w:rsidRPr="009F79DD">
        <w:rPr>
          <w:b/>
          <w:color w:val="FF0000"/>
        </w:rPr>
        <w:t>E.</w:t>
      </w:r>
    </w:p>
    <w:sectPr w:rsidR="006E08AF" w:rsidRPr="009F79DD" w:rsidSect="00F42103">
      <w:footerReference w:type="default" r:id="rId14"/>
      <w:pgSz w:w="11906" w:h="16838"/>
      <w:pgMar w:top="284" w:right="42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94" w:rsidRDefault="00741994" w:rsidP="00C403EF">
      <w:r>
        <w:separator/>
      </w:r>
    </w:p>
  </w:endnote>
  <w:endnote w:type="continuationSeparator" w:id="0">
    <w:p w:rsidR="00741994" w:rsidRDefault="00741994" w:rsidP="00C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94" w:rsidRPr="007E4837" w:rsidRDefault="00741994" w:rsidP="00991A41">
    <w:pPr>
      <w:pStyle w:val="Footer"/>
      <w:jc w:val="center"/>
      <w:rPr>
        <w:b/>
      </w:rPr>
    </w:pPr>
    <w:r w:rsidRPr="007E4837">
      <w:rPr>
        <w:b/>
      </w:rPr>
      <w:t xml:space="preserve">WATCH REFERRAL FORM – REVISED </w:t>
    </w:r>
    <w:r>
      <w:rPr>
        <w:b/>
      </w:rPr>
      <w:t>FEBRUARY</w:t>
    </w:r>
    <w:r w:rsidRPr="007E4837">
      <w:rPr>
        <w:b/>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94" w:rsidRDefault="00741994" w:rsidP="00C403EF">
      <w:r>
        <w:separator/>
      </w:r>
    </w:p>
  </w:footnote>
  <w:footnote w:type="continuationSeparator" w:id="0">
    <w:p w:rsidR="00741994" w:rsidRDefault="00741994" w:rsidP="00C4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78"/>
    <w:multiLevelType w:val="hybridMultilevel"/>
    <w:tmpl w:val="FF4E146E"/>
    <w:lvl w:ilvl="0" w:tplc="DB12F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E7386"/>
    <w:multiLevelType w:val="hybridMultilevel"/>
    <w:tmpl w:val="14B60FB6"/>
    <w:lvl w:ilvl="0" w:tplc="FFAE412E">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3D5C209F"/>
    <w:multiLevelType w:val="hybridMultilevel"/>
    <w:tmpl w:val="3E9A166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6D592E6D"/>
    <w:multiLevelType w:val="hybridMultilevel"/>
    <w:tmpl w:val="7CA2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AF"/>
    <w:rsid w:val="0009295E"/>
    <w:rsid w:val="00102C4C"/>
    <w:rsid w:val="001569B9"/>
    <w:rsid w:val="001A2644"/>
    <w:rsid w:val="002166A9"/>
    <w:rsid w:val="002A0586"/>
    <w:rsid w:val="00307ECB"/>
    <w:rsid w:val="00354C8D"/>
    <w:rsid w:val="003D0CAD"/>
    <w:rsid w:val="00446ED0"/>
    <w:rsid w:val="00470BF9"/>
    <w:rsid w:val="004D16A8"/>
    <w:rsid w:val="004D7CBC"/>
    <w:rsid w:val="004E2C91"/>
    <w:rsid w:val="00583FAD"/>
    <w:rsid w:val="005B6312"/>
    <w:rsid w:val="006019BC"/>
    <w:rsid w:val="00644F8F"/>
    <w:rsid w:val="00670CCE"/>
    <w:rsid w:val="006E08AF"/>
    <w:rsid w:val="007363C3"/>
    <w:rsid w:val="00741994"/>
    <w:rsid w:val="00777A79"/>
    <w:rsid w:val="007A1E89"/>
    <w:rsid w:val="007E4837"/>
    <w:rsid w:val="009447F9"/>
    <w:rsid w:val="00967139"/>
    <w:rsid w:val="00991A41"/>
    <w:rsid w:val="009F79DD"/>
    <w:rsid w:val="00A153D9"/>
    <w:rsid w:val="00A22825"/>
    <w:rsid w:val="00A318FD"/>
    <w:rsid w:val="00A513D0"/>
    <w:rsid w:val="00AC1190"/>
    <w:rsid w:val="00AE7EA5"/>
    <w:rsid w:val="00B97233"/>
    <w:rsid w:val="00BF1F15"/>
    <w:rsid w:val="00C240BD"/>
    <w:rsid w:val="00C403EF"/>
    <w:rsid w:val="00C64730"/>
    <w:rsid w:val="00CA3285"/>
    <w:rsid w:val="00E04413"/>
    <w:rsid w:val="00F42103"/>
    <w:rsid w:val="00F618B6"/>
    <w:rsid w:val="00F6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5E"/>
    <w:rPr>
      <w:rFonts w:ascii="Arial" w:hAnsi="Arial"/>
      <w:spacing w:val="-5"/>
    </w:rPr>
  </w:style>
  <w:style w:type="paragraph" w:styleId="Heading1">
    <w:name w:val="heading 1"/>
    <w:basedOn w:val="Normal"/>
    <w:next w:val="BodyText"/>
    <w:link w:val="Heading1Char"/>
    <w:qFormat/>
    <w:rsid w:val="0009295E"/>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09295E"/>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9295E"/>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9295E"/>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9295E"/>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95E"/>
    <w:rPr>
      <w:rFonts w:ascii="Arial Black" w:hAnsi="Arial Black"/>
      <w:spacing w:val="-10"/>
      <w:kern w:val="28"/>
      <w:sz w:val="22"/>
    </w:rPr>
  </w:style>
  <w:style w:type="paragraph" w:styleId="BodyText">
    <w:name w:val="Body Text"/>
    <w:basedOn w:val="Normal"/>
    <w:link w:val="BodyTextChar"/>
    <w:uiPriority w:val="99"/>
    <w:semiHidden/>
    <w:unhideWhenUsed/>
    <w:rsid w:val="0009295E"/>
    <w:pPr>
      <w:spacing w:after="120"/>
    </w:pPr>
  </w:style>
  <w:style w:type="character" w:customStyle="1" w:styleId="BodyTextChar">
    <w:name w:val="Body Text Char"/>
    <w:basedOn w:val="DefaultParagraphFont"/>
    <w:link w:val="BodyText"/>
    <w:uiPriority w:val="99"/>
    <w:semiHidden/>
    <w:rsid w:val="0009295E"/>
    <w:rPr>
      <w:rFonts w:ascii="Arial" w:hAnsi="Arial"/>
      <w:spacing w:val="-5"/>
    </w:rPr>
  </w:style>
  <w:style w:type="character" w:customStyle="1" w:styleId="Heading2Char">
    <w:name w:val="Heading 2 Char"/>
    <w:basedOn w:val="DefaultParagraphFont"/>
    <w:link w:val="Heading2"/>
    <w:rsid w:val="0009295E"/>
    <w:rPr>
      <w:rFonts w:ascii="Arial Black" w:hAnsi="Arial Black"/>
      <w:spacing w:val="-10"/>
      <w:kern w:val="28"/>
    </w:rPr>
  </w:style>
  <w:style w:type="character" w:customStyle="1" w:styleId="Heading3Char">
    <w:name w:val="Heading 3 Char"/>
    <w:basedOn w:val="DefaultParagraphFont"/>
    <w:link w:val="Heading3"/>
    <w:rsid w:val="0009295E"/>
    <w:rPr>
      <w:rFonts w:ascii="Arial Black" w:hAnsi="Arial Black"/>
      <w:spacing w:val="-5"/>
      <w:kern w:val="28"/>
    </w:rPr>
  </w:style>
  <w:style w:type="character" w:customStyle="1" w:styleId="Heading4Char">
    <w:name w:val="Heading 4 Char"/>
    <w:basedOn w:val="DefaultParagraphFont"/>
    <w:link w:val="Heading4"/>
    <w:rsid w:val="0009295E"/>
    <w:rPr>
      <w:rFonts w:ascii="Arial Black" w:hAnsi="Arial Black"/>
      <w:spacing w:val="-2"/>
      <w:kern w:val="28"/>
      <w:sz w:val="18"/>
    </w:rPr>
  </w:style>
  <w:style w:type="character" w:customStyle="1" w:styleId="Heading5Char">
    <w:name w:val="Heading 5 Char"/>
    <w:basedOn w:val="DefaultParagraphFont"/>
    <w:link w:val="Heading5"/>
    <w:rsid w:val="0009295E"/>
    <w:rPr>
      <w:rFonts w:ascii="Arial Black" w:hAnsi="Arial Black"/>
      <w:spacing w:val="-2"/>
      <w:kern w:val="28"/>
      <w:sz w:val="18"/>
    </w:rPr>
  </w:style>
  <w:style w:type="character" w:styleId="Emphasis">
    <w:name w:val="Emphasis"/>
    <w:qFormat/>
    <w:rsid w:val="0009295E"/>
    <w:rPr>
      <w:rFonts w:ascii="Arial Black" w:hAnsi="Arial Black"/>
      <w:sz w:val="18"/>
    </w:rPr>
  </w:style>
  <w:style w:type="paragraph" w:styleId="ListParagraph">
    <w:name w:val="List Paragraph"/>
    <w:basedOn w:val="Normal"/>
    <w:uiPriority w:val="34"/>
    <w:qFormat/>
    <w:rsid w:val="006E08AF"/>
    <w:pPr>
      <w:ind w:left="720"/>
      <w:contextualSpacing/>
    </w:pPr>
  </w:style>
  <w:style w:type="paragraph" w:styleId="BalloonText">
    <w:name w:val="Balloon Text"/>
    <w:basedOn w:val="Normal"/>
    <w:link w:val="BalloonTextChar"/>
    <w:uiPriority w:val="99"/>
    <w:semiHidden/>
    <w:unhideWhenUsed/>
    <w:rsid w:val="001A2644"/>
    <w:rPr>
      <w:rFonts w:ascii="Tahoma" w:hAnsi="Tahoma" w:cs="Tahoma"/>
      <w:sz w:val="16"/>
      <w:szCs w:val="16"/>
    </w:rPr>
  </w:style>
  <w:style w:type="character" w:customStyle="1" w:styleId="BalloonTextChar">
    <w:name w:val="Balloon Text Char"/>
    <w:basedOn w:val="DefaultParagraphFont"/>
    <w:link w:val="BalloonText"/>
    <w:uiPriority w:val="99"/>
    <w:semiHidden/>
    <w:rsid w:val="001A2644"/>
    <w:rPr>
      <w:rFonts w:ascii="Tahoma" w:hAnsi="Tahoma" w:cs="Tahoma"/>
      <w:spacing w:val="-5"/>
      <w:sz w:val="16"/>
      <w:szCs w:val="16"/>
    </w:rPr>
  </w:style>
  <w:style w:type="table" w:styleId="TableGrid">
    <w:name w:val="Table Grid"/>
    <w:basedOn w:val="TableNormal"/>
    <w:uiPriority w:val="59"/>
    <w:rsid w:val="00B9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EF"/>
    <w:pPr>
      <w:tabs>
        <w:tab w:val="center" w:pos="4513"/>
        <w:tab w:val="right" w:pos="9026"/>
      </w:tabs>
    </w:pPr>
  </w:style>
  <w:style w:type="character" w:customStyle="1" w:styleId="HeaderChar">
    <w:name w:val="Header Char"/>
    <w:basedOn w:val="DefaultParagraphFont"/>
    <w:link w:val="Header"/>
    <w:uiPriority w:val="99"/>
    <w:rsid w:val="00C403EF"/>
    <w:rPr>
      <w:rFonts w:ascii="Arial" w:hAnsi="Arial"/>
      <w:spacing w:val="-5"/>
    </w:rPr>
  </w:style>
  <w:style w:type="paragraph" w:styleId="Footer">
    <w:name w:val="footer"/>
    <w:basedOn w:val="Normal"/>
    <w:link w:val="FooterChar"/>
    <w:uiPriority w:val="99"/>
    <w:unhideWhenUsed/>
    <w:rsid w:val="00C403EF"/>
    <w:pPr>
      <w:tabs>
        <w:tab w:val="center" w:pos="4513"/>
        <w:tab w:val="right" w:pos="9026"/>
      </w:tabs>
    </w:pPr>
  </w:style>
  <w:style w:type="character" w:customStyle="1" w:styleId="FooterChar">
    <w:name w:val="Footer Char"/>
    <w:basedOn w:val="DefaultParagraphFont"/>
    <w:link w:val="Footer"/>
    <w:uiPriority w:val="99"/>
    <w:rsid w:val="00C403EF"/>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5E"/>
    <w:rPr>
      <w:rFonts w:ascii="Arial" w:hAnsi="Arial"/>
      <w:spacing w:val="-5"/>
    </w:rPr>
  </w:style>
  <w:style w:type="paragraph" w:styleId="Heading1">
    <w:name w:val="heading 1"/>
    <w:basedOn w:val="Normal"/>
    <w:next w:val="BodyText"/>
    <w:link w:val="Heading1Char"/>
    <w:qFormat/>
    <w:rsid w:val="0009295E"/>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09295E"/>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9295E"/>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9295E"/>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9295E"/>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95E"/>
    <w:rPr>
      <w:rFonts w:ascii="Arial Black" w:hAnsi="Arial Black"/>
      <w:spacing w:val="-10"/>
      <w:kern w:val="28"/>
      <w:sz w:val="22"/>
    </w:rPr>
  </w:style>
  <w:style w:type="paragraph" w:styleId="BodyText">
    <w:name w:val="Body Text"/>
    <w:basedOn w:val="Normal"/>
    <w:link w:val="BodyTextChar"/>
    <w:uiPriority w:val="99"/>
    <w:semiHidden/>
    <w:unhideWhenUsed/>
    <w:rsid w:val="0009295E"/>
    <w:pPr>
      <w:spacing w:after="120"/>
    </w:pPr>
  </w:style>
  <w:style w:type="character" w:customStyle="1" w:styleId="BodyTextChar">
    <w:name w:val="Body Text Char"/>
    <w:basedOn w:val="DefaultParagraphFont"/>
    <w:link w:val="BodyText"/>
    <w:uiPriority w:val="99"/>
    <w:semiHidden/>
    <w:rsid w:val="0009295E"/>
    <w:rPr>
      <w:rFonts w:ascii="Arial" w:hAnsi="Arial"/>
      <w:spacing w:val="-5"/>
    </w:rPr>
  </w:style>
  <w:style w:type="character" w:customStyle="1" w:styleId="Heading2Char">
    <w:name w:val="Heading 2 Char"/>
    <w:basedOn w:val="DefaultParagraphFont"/>
    <w:link w:val="Heading2"/>
    <w:rsid w:val="0009295E"/>
    <w:rPr>
      <w:rFonts w:ascii="Arial Black" w:hAnsi="Arial Black"/>
      <w:spacing w:val="-10"/>
      <w:kern w:val="28"/>
    </w:rPr>
  </w:style>
  <w:style w:type="character" w:customStyle="1" w:styleId="Heading3Char">
    <w:name w:val="Heading 3 Char"/>
    <w:basedOn w:val="DefaultParagraphFont"/>
    <w:link w:val="Heading3"/>
    <w:rsid w:val="0009295E"/>
    <w:rPr>
      <w:rFonts w:ascii="Arial Black" w:hAnsi="Arial Black"/>
      <w:spacing w:val="-5"/>
      <w:kern w:val="28"/>
    </w:rPr>
  </w:style>
  <w:style w:type="character" w:customStyle="1" w:styleId="Heading4Char">
    <w:name w:val="Heading 4 Char"/>
    <w:basedOn w:val="DefaultParagraphFont"/>
    <w:link w:val="Heading4"/>
    <w:rsid w:val="0009295E"/>
    <w:rPr>
      <w:rFonts w:ascii="Arial Black" w:hAnsi="Arial Black"/>
      <w:spacing w:val="-2"/>
      <w:kern w:val="28"/>
      <w:sz w:val="18"/>
    </w:rPr>
  </w:style>
  <w:style w:type="character" w:customStyle="1" w:styleId="Heading5Char">
    <w:name w:val="Heading 5 Char"/>
    <w:basedOn w:val="DefaultParagraphFont"/>
    <w:link w:val="Heading5"/>
    <w:rsid w:val="0009295E"/>
    <w:rPr>
      <w:rFonts w:ascii="Arial Black" w:hAnsi="Arial Black"/>
      <w:spacing w:val="-2"/>
      <w:kern w:val="28"/>
      <w:sz w:val="18"/>
    </w:rPr>
  </w:style>
  <w:style w:type="character" w:styleId="Emphasis">
    <w:name w:val="Emphasis"/>
    <w:qFormat/>
    <w:rsid w:val="0009295E"/>
    <w:rPr>
      <w:rFonts w:ascii="Arial Black" w:hAnsi="Arial Black"/>
      <w:sz w:val="18"/>
    </w:rPr>
  </w:style>
  <w:style w:type="paragraph" w:styleId="ListParagraph">
    <w:name w:val="List Paragraph"/>
    <w:basedOn w:val="Normal"/>
    <w:uiPriority w:val="34"/>
    <w:qFormat/>
    <w:rsid w:val="006E08AF"/>
    <w:pPr>
      <w:ind w:left="720"/>
      <w:contextualSpacing/>
    </w:pPr>
  </w:style>
  <w:style w:type="paragraph" w:styleId="BalloonText">
    <w:name w:val="Balloon Text"/>
    <w:basedOn w:val="Normal"/>
    <w:link w:val="BalloonTextChar"/>
    <w:uiPriority w:val="99"/>
    <w:semiHidden/>
    <w:unhideWhenUsed/>
    <w:rsid w:val="001A2644"/>
    <w:rPr>
      <w:rFonts w:ascii="Tahoma" w:hAnsi="Tahoma" w:cs="Tahoma"/>
      <w:sz w:val="16"/>
      <w:szCs w:val="16"/>
    </w:rPr>
  </w:style>
  <w:style w:type="character" w:customStyle="1" w:styleId="BalloonTextChar">
    <w:name w:val="Balloon Text Char"/>
    <w:basedOn w:val="DefaultParagraphFont"/>
    <w:link w:val="BalloonText"/>
    <w:uiPriority w:val="99"/>
    <w:semiHidden/>
    <w:rsid w:val="001A2644"/>
    <w:rPr>
      <w:rFonts w:ascii="Tahoma" w:hAnsi="Tahoma" w:cs="Tahoma"/>
      <w:spacing w:val="-5"/>
      <w:sz w:val="16"/>
      <w:szCs w:val="16"/>
    </w:rPr>
  </w:style>
  <w:style w:type="table" w:styleId="TableGrid">
    <w:name w:val="Table Grid"/>
    <w:basedOn w:val="TableNormal"/>
    <w:uiPriority w:val="59"/>
    <w:rsid w:val="00B9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EF"/>
    <w:pPr>
      <w:tabs>
        <w:tab w:val="center" w:pos="4513"/>
        <w:tab w:val="right" w:pos="9026"/>
      </w:tabs>
    </w:pPr>
  </w:style>
  <w:style w:type="character" w:customStyle="1" w:styleId="HeaderChar">
    <w:name w:val="Header Char"/>
    <w:basedOn w:val="DefaultParagraphFont"/>
    <w:link w:val="Header"/>
    <w:uiPriority w:val="99"/>
    <w:rsid w:val="00C403EF"/>
    <w:rPr>
      <w:rFonts w:ascii="Arial" w:hAnsi="Arial"/>
      <w:spacing w:val="-5"/>
    </w:rPr>
  </w:style>
  <w:style w:type="paragraph" w:styleId="Footer">
    <w:name w:val="footer"/>
    <w:basedOn w:val="Normal"/>
    <w:link w:val="FooterChar"/>
    <w:uiPriority w:val="99"/>
    <w:unhideWhenUsed/>
    <w:rsid w:val="00C403EF"/>
    <w:pPr>
      <w:tabs>
        <w:tab w:val="center" w:pos="4513"/>
        <w:tab w:val="right" w:pos="9026"/>
      </w:tabs>
    </w:pPr>
  </w:style>
  <w:style w:type="character" w:customStyle="1" w:styleId="FooterChar">
    <w:name w:val="Footer Char"/>
    <w:basedOn w:val="DefaultParagraphFont"/>
    <w:link w:val="Footer"/>
    <w:uiPriority w:val="99"/>
    <w:rsid w:val="00C403E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den_x0020_from_x0020_A_x0020_to_x0020_Z xmlns="f8b579e5-b7fd-4a1e-bf89-43600276cf74">false</Hidden_x0020_from_x0020_A_x0020_to_x0020_Z>
    <Owner xmlns="f8b579e5-b7fd-4a1e-bf89-43600276cf74">
      <UserInfo>
        <DisplayName>WBC\troberts</DisplayName>
        <AccountId>294</AccountId>
        <AccountType/>
      </UserInfo>
    </Owner>
    <Service xmlns="f8b579e5-b7fd-4a1e-bf89-43600276cf74">15</Service>
    <ClassificationTaxHTField0 xmlns="8c5a30d0-3f1d-42e2-afbe-4af2592e368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012cf343-7c9c-464a-8138-6120f36bfaf3</TermId>
        </TermInfo>
      </Terms>
    </ClassificationTaxHTField0>
    <DLCPolicyLabelLock xmlns="f8b579e5-b7fd-4a1e-bf89-43600276cf74" xsi:nil="true"/>
    <DocType xmlns="f8b579e5-b7fd-4a1e-bf89-43600276cf74">Form</DocType>
    <TaxKeywordTaxHTField xmlns="8c5a30d0-3f1d-42e2-afbe-4af2592e3681">
      <Terms xmlns="http://schemas.microsoft.com/office/infopath/2007/PartnerControls">
        <TermInfo xmlns="http://schemas.microsoft.com/office/infopath/2007/PartnerControls">
          <TermName xmlns="http://schemas.microsoft.com/office/infopath/2007/PartnerControls">Social Services</TermName>
          <TermId xmlns="http://schemas.microsoft.com/office/infopath/2007/PartnerControls">f5ffad6b-18b4-428b-ae88-434d5ddabd5a</TermId>
        </TermInfo>
        <TermInfo xmlns="http://schemas.microsoft.com/office/infopath/2007/PartnerControls">
          <TermName xmlns="http://schemas.microsoft.com/office/infopath/2007/PartnerControls">Adult Social Services</TermName>
          <TermId xmlns="http://schemas.microsoft.com/office/infopath/2007/PartnerControls">c31fa8d2-6422-499e-9eb2-fc7c6826a8af</TermId>
        </TermInfo>
        <TermInfo xmlns="http://schemas.microsoft.com/office/infopath/2007/PartnerControls">
          <TermName xmlns="http://schemas.microsoft.com/office/infopath/2007/PartnerControls">DASS</TermName>
          <TermId xmlns="http://schemas.microsoft.com/office/infopath/2007/PartnerControls">5e09c0ea-a30c-40fe-856e-8fac216d0bb8</TermId>
        </TermInfo>
        <TermInfo xmlns="http://schemas.microsoft.com/office/infopath/2007/PartnerControls">
          <TermName xmlns="http://schemas.microsoft.com/office/infopath/2007/PartnerControls">Department of Education and Social Services</TermName>
          <TermId xmlns="http://schemas.microsoft.com/office/infopath/2007/PartnerControls">5a5f148f-f386-432b-b3b4-42423228e6fb</TermId>
        </TermInfo>
        <TermInfo xmlns="http://schemas.microsoft.com/office/infopath/2007/PartnerControls">
          <TermName xmlns="http://schemas.microsoft.com/office/infopath/2007/PartnerControls">Department of Education ＆ Social Services</TermName>
          <TermId xmlns="http://schemas.microsoft.com/office/infopath/2007/PartnerControls">784050c6-78e3-4017-b9d8-e2891144a268</TermId>
        </TermInfo>
        <TermInfo xmlns="http://schemas.microsoft.com/office/infopath/2007/PartnerControls">
          <TermName xmlns="http://schemas.microsoft.com/office/infopath/2007/PartnerControls">DESS</TermName>
          <TermId xmlns="http://schemas.microsoft.com/office/infopath/2007/PartnerControls">7659127f-1800-4823-95b5-7bbfb2b1a877</TermId>
        </TermInfo>
        <TermInfo xmlns="http://schemas.microsoft.com/office/infopath/2007/PartnerControls">
          <TermName xmlns="http://schemas.microsoft.com/office/infopath/2007/PartnerControls">WATCH</TermName>
          <TermId xmlns="http://schemas.microsoft.com/office/infopath/2007/PartnerControls">b25a03ff-6b97-4773-b569-ecc5d5e92093</TermId>
        </TermInfo>
        <TermInfo xmlns="http://schemas.microsoft.com/office/infopath/2007/PartnerControls">
          <TermName xmlns="http://schemas.microsoft.com/office/infopath/2007/PartnerControls">referral</TermName>
          <TermId xmlns="http://schemas.microsoft.com/office/infopath/2007/PartnerControls">2c2fe473-62d5-46e0-b93b-e804959101d7</TermId>
        </TermInfo>
        <TermInfo xmlns="http://schemas.microsoft.com/office/infopath/2007/PartnerControls">
          <TermName xmlns="http://schemas.microsoft.com/office/infopath/2007/PartnerControls">telecare</TermName>
          <TermId xmlns="http://schemas.microsoft.com/office/infopath/2007/PartnerControls">c364e4c0-8f7f-4fe0-8d4f-68776780449c</TermId>
        </TermInfo>
        <TermInfo xmlns="http://schemas.microsoft.com/office/infopath/2007/PartnerControls">
          <TermName xmlns="http://schemas.microsoft.com/office/infopath/2007/PartnerControls">pendant</TermName>
          <TermId xmlns="http://schemas.microsoft.com/office/infopath/2007/PartnerControls">25629a2e-9e18-465b-b3a7-36b02e8a18b5</TermId>
        </TermInfo>
        <TermInfo xmlns="http://schemas.microsoft.com/office/infopath/2007/PartnerControls">
          <TermName xmlns="http://schemas.microsoft.com/office/infopath/2007/PartnerControls">lifeline</TermName>
          <TermId xmlns="http://schemas.microsoft.com/office/infopath/2007/PartnerControls">5c8e6cbe-a0f3-45e9-9032-f3c5c627b7d8</TermId>
        </TermInfo>
        <TermInfo xmlns="http://schemas.microsoft.com/office/infopath/2007/PartnerControls">
          <TermName xmlns="http://schemas.microsoft.com/office/infopath/2007/PartnerControls">alarm</TermName>
          <TermId xmlns="http://schemas.microsoft.com/office/infopath/2007/PartnerControls">8fec6124-ce94-497c-9a38-6981575a7485</TermId>
        </TermInfo>
      </Terms>
    </TaxKeywordTaxHTField>
    <TaxCatchAll xmlns="8c5a30d0-3f1d-42e2-afbe-4af2592e3681">
      <Value>1263</Value>
      <Value>1262</Value>
      <Value>409</Value>
      <Value>1259</Value>
      <Value>1260</Value>
      <Value>1255</Value>
      <Value>1254</Value>
      <Value>977</Value>
      <Value>1850</Value>
      <Value>1849</Value>
      <Value>146</Value>
      <Value>145</Value>
      <Value>1854</Value>
      <Value>1853</Value>
      <Value>1852</Value>
      <Value>1851</Value>
    </TaxCatchAll>
    <Target_x0020_Audiences xmlns="a608b872-20ca-4e0a-b887-26626973f057" xsi:nil="true"/>
    <Organisational_x0020_TagTaxHTField0 xmlns="8c5a30d0-3f1d-42e2-afbe-4af2592e3681">
      <Terms xmlns="http://schemas.microsoft.com/office/infopath/2007/PartnerControls">
        <TermInfo xmlns="http://schemas.microsoft.com/office/infopath/2007/PartnerControls">
          <TermName xmlns="http://schemas.microsoft.com/office/infopath/2007/PartnerControls">Adult Social Services Department</TermName>
          <TermId xmlns="http://schemas.microsoft.com/office/infopath/2007/PartnerControls">dd0a5a74-eeab-4a20-b9b5-3ddea415c252</TermId>
        </TermInfo>
      </Terms>
    </Organisational_x0020_TagTaxHTField0>
    <Adult_x0020_Social_x0020_Services_x0020_Operational_x0020_Staff xmlns="f8b579e5-b7fd-4a1e-bf89-43600276cf74">true</Adult_x0020_Social_x0020_Services_x0020_Operational_x0020_Staff>
    <Document_x0020_TypeTaxHTField0 xmlns="8c5a30d0-3f1d-42e2-afbe-4af2592e3681">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392139f7-bd69-4c00-a3a8-c9a50ae8d35f</TermId>
        </TermInfo>
      </Terms>
    </Document_x0020_TypeTaxHTField0>
    <Last_x0020_Updated xmlns="f8b579e5-b7fd-4a1e-bf89-43600276cf74" xsi:nil="true"/>
    <Order0 xmlns="f8b579e5-b7fd-4a1e-bf89-43600276cf74" xsi:nil="true"/>
    <Category xmlns="f8b579e5-b7fd-4a1e-bf89-43600276cf74">120</Category>
    <Revision_x0020_Date xmlns="f8b579e5-b7fd-4a1e-bf89-43600276cf74">2015-02-10T00:00:00+00:00</Revision_x0020_Date>
    <Approver xmlns="f8b579e5-b7fd-4a1e-bf89-43600276cf74">
      <UserInfo>
        <DisplayName/>
        <AccountId xsi:nil="true"/>
        <AccountType/>
      </UserInfo>
    </Approver>
    <Local_x0020_Government_x0020_Classification_x0020_SchemeTaxHTField0 xmlns="8c5a30d0-3f1d-42e2-afbe-4af2592e3681">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d90c342d-a31f-42fa-b999-5aa8b5e29fae</TermId>
        </TermInfo>
      </Terms>
    </Local_x0020_Government_x0020_Classification_x0020_SchemeTaxHTField0>
    <DLCPolicyLabelClientValue xmlns="f8b579e5-b7fd-4a1e-bf89-43600276cf74">Version: {_UIVersionString}</DLCPolicyLabelClientValue>
    <Document_x0020_reference xmlns="f8b579e5-b7fd-4a1e-bf89-43600276cf74" xsi:nil="true"/>
    <_dlc_DocId xmlns="8c5a30d0-3f1d-42e2-afbe-4af2592e3681">WBCWIDOCREF-70-2022</_dlc_DocId>
    <_dlc_DocIdUrl xmlns="8c5a30d0-3f1d-42e2-afbe-4af2592e3681">
      <Url>http://wandsworthi/_layouts/DocIdRedir.aspx?ID=WBCWIDOCREF-70-2022</Url>
      <Description>WBCWIDOCREF-70-2022</Description>
    </_dlc_DocIdUrl>
    <DLCPolicyLabelValue xmlns="f8b579e5-b7fd-4a1e-bf89-43600276cf74">Version: {_UIVersionString}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SharePoint version number</p:Statement>
  <p:PolicyItems>
    <p:PolicyItem featureId="Microsoft.Office.RecordsManagement.PolicyFeatures.PolicyLabel" staticId="0x010100726681714F6A614E8DC812C4A07956EB|1024601156" UniqueId="dd1e6299-aa9b-4210-a0ce-75955867e1a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properties>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26681714F6A614E8DC812C4A07956EB" ma:contentTypeVersion="85" ma:contentTypeDescription="Create a new document." ma:contentTypeScope="" ma:versionID="b650ac5190d950709cf5295f1aec278b">
  <xsd:schema xmlns:xsd="http://www.w3.org/2001/XMLSchema" xmlns:xs="http://www.w3.org/2001/XMLSchema" xmlns:p="http://schemas.microsoft.com/office/2006/metadata/properties" xmlns:ns1="http://schemas.microsoft.com/sharepoint/v3" xmlns:ns2="8c5a30d0-3f1d-42e2-afbe-4af2592e3681" xmlns:ns3="f8b579e5-b7fd-4a1e-bf89-43600276cf74" xmlns:ns4="a608b872-20ca-4e0a-b887-26626973f057" targetNamespace="http://schemas.microsoft.com/office/2006/metadata/properties" ma:root="true" ma:fieldsID="5df7c40e8cdf1ac6183cf2c9d8aab484" ns1:_="" ns2:_="" ns3:_="" ns4:_="">
    <xsd:import namespace="http://schemas.microsoft.com/sharepoint/v3"/>
    <xsd:import namespace="8c5a30d0-3f1d-42e2-afbe-4af2592e3681"/>
    <xsd:import namespace="f8b579e5-b7fd-4a1e-bf89-43600276cf74"/>
    <xsd:import namespace="a608b872-20ca-4e0a-b887-26626973f057"/>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2:ClassificationTaxHTField0" minOccurs="0"/>
                <xsd:element ref="ns2:TaxCatchAll" minOccurs="0"/>
                <xsd:element ref="ns2:TaxCatchAllLabel" minOccurs="0"/>
                <xsd:element ref="ns3:Document_x0020_reference" minOccurs="0"/>
                <xsd:element ref="ns2:Document_x0020_TypeTaxHTField0" minOccurs="0"/>
                <xsd:element ref="ns2:TaxKeywordTaxHTField" minOccurs="0"/>
                <xsd:element ref="ns3:Hidden_x0020_from_x0020_A_x0020_to_x0020_Z" minOccurs="0"/>
                <xsd:element ref="ns3:Last_x0020_Updated" minOccurs="0"/>
                <xsd:element ref="ns2:Local_x0020_Government_x0020_Classification_x0020_SchemeTaxHTField0" minOccurs="0"/>
                <xsd:element ref="ns3:Order0" minOccurs="0"/>
                <xsd:element ref="ns2:Organisational_x0020_TagTaxHTField0" minOccurs="0"/>
                <xsd:element ref="ns3:Owner"/>
                <xsd:element ref="ns3:Revision_x0020_Date" minOccurs="0"/>
                <xsd:element ref="ns3:Service"/>
                <xsd:element ref="ns4:Target_x0020_Audiences" minOccurs="0"/>
                <xsd:element ref="ns1:_dlc_Exempt" minOccurs="0"/>
                <xsd:element ref="ns3:DLCPolicyLabelValue" minOccurs="0"/>
                <xsd:element ref="ns3:DLCPolicyLabelClientValue" minOccurs="0"/>
                <xsd:element ref="ns3:DLCPolicyLabelLock" minOccurs="0"/>
                <xsd:element ref="ns3:DocType" minOccurs="0"/>
                <xsd:element ref="ns3:Adult_x0020_Social_x0020_Services_x0020_Operational_x0020_Staff" minOccurs="0"/>
                <xsd:element ref="ns3: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a30d0-3f1d-42e2-afbe-4af2592e36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assificationTaxHTField0" ma:index="12" ma:taxonomy="true" ma:internalName="ClassificationTaxHTField0" ma:taxonomyFieldName="Classification" ma:displayName="Classification" ma:default="145;#Unclassified|012cf343-7c9c-464a-8138-6120f36bfaf3" ma:fieldId="{3adef032-b0dd-48b3-858e-b1190199b851}" ma:sspId="b0658f40-85ec-492e-ab0b-48236b9a2699" ma:termSetId="e3a296e7-405e-4fe0-bc9d-4434c731b4bd" ma:anchorId="e6a52c7f-16ba-434c-82c6-eef79b03d7d3" ma:open="false" ma:isKeyword="false">
      <xsd:complexType>
        <xsd:sequence>
          <xsd:element ref="pc:Terms" minOccurs="0" maxOccurs="1"/>
        </xsd:sequence>
      </xsd:complexType>
    </xsd:element>
    <xsd:element name="TaxCatchAll" ma:index="13" nillable="true" ma:displayName="Taxonomy Catch All Column" ma:hidden="true" ma:list="{41fca1d9-ddbc-4de2-9678-ba5fc500b9f0}" ma:internalName="TaxCatchAll" ma:showField="CatchAllData" ma:web="8c5a30d0-3f1d-42e2-afbe-4af2592e368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41fca1d9-ddbc-4de2-9678-ba5fc500b9f0}" ma:internalName="TaxCatchAllLabel" ma:readOnly="true" ma:showField="CatchAllDataLabel" ma:web="8c5a30d0-3f1d-42e2-afbe-4af2592e3681">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7" ma:taxonomy="true" ma:internalName="Document_x0020_TypeTaxHTField0" ma:taxonomyFieldName="Document_x0020_Type" ma:displayName="Document Type" ma:default="" ma:fieldId="{5a69bb74-fde3-4604-813c-f60f4a4c9c8a}" ma:taxonomyMulti="true" ma:sspId="b0658f40-85ec-492e-ab0b-48236b9a2699" ma:termSetId="e3a296e7-405e-4fe0-bc9d-4434c731b4bd" ma:anchorId="1df07946-3a87-4311-9599-a037829ec267"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90217775-8d69-4260-b566-e89684da7465" ma:termSetId="00000000-0000-0000-0000-000000000000" ma:anchorId="00000000-0000-0000-0000-000000000000" ma:open="true" ma:isKeyword="true">
      <xsd:complexType>
        <xsd:sequence>
          <xsd:element ref="pc:Terms" minOccurs="0" maxOccurs="1"/>
        </xsd:sequence>
      </xsd:complexType>
    </xsd:element>
    <xsd:element name="Local_x0020_Government_x0020_Classification_x0020_SchemeTaxHTField0" ma:index="24" nillable="true" ma:taxonomy="true" ma:internalName="Local_x0020_Government_x0020_Classification_x0020_SchemeTaxHTField0" ma:taxonomyFieldName="Local_x0020_Government_x0020_Classification_x0020_Scheme" ma:displayName="Local Government Classification Scheme" ma:default="" ma:fieldId="{2a128dd1-6e07-4c38-80f3-d822ea75468b}" ma:taxonomyMulti="true" ma:sspId="b0658f40-85ec-492e-ab0b-48236b9a2699" ma:termSetId="e3a296e7-405e-4fe0-bc9d-4434c731b4bd" ma:anchorId="67672946-fee8-4c8c-b74b-772f5fefe327" ma:open="false" ma:isKeyword="false">
      <xsd:complexType>
        <xsd:sequence>
          <xsd:element ref="pc:Terms" minOccurs="0" maxOccurs="1"/>
        </xsd:sequence>
      </xsd:complexType>
    </xsd:element>
    <xsd:element name="Organisational_x0020_TagTaxHTField0" ma:index="27" ma:taxonomy="true" ma:internalName="Organisational_x0020_TagTaxHTField0" ma:taxonomyFieldName="Organisational_x0020_Tag" ma:displayName="Organisation" ma:default="" ma:fieldId="{e2f33f55-d161-4a0f-b426-858adf50bd19}" ma:taxonomyMulti="true" ma:sspId="b0658f40-85ec-492e-ab0b-48236b9a2699" ma:termSetId="040098f8-de68-4285-ac1d-a4178fa6f2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b579e5-b7fd-4a1e-bf89-43600276cf74" elementFormDefault="qualified">
    <xsd:import namespace="http://schemas.microsoft.com/office/2006/documentManagement/types"/>
    <xsd:import namespace="http://schemas.microsoft.com/office/infopath/2007/PartnerControls"/>
    <xsd:element name="Category" ma:index="11" nillable="true" ma:displayName="Category" ma:format="Dropdown" ma:indexed="true" ma:list="{f0c8e8ae-18b1-4615-8dd1-29ff6af1cb07}" ma:internalName="Category" ma:showField="Title" ma:web="8c5a30d0-3f1d-42e2-afbe-4af2592e3681">
      <xsd:simpleType>
        <xsd:restriction base="dms:Lookup"/>
      </xsd:simpleType>
    </xsd:element>
    <xsd:element name="Document_x0020_reference" ma:index="16" nillable="true" ma:displayName="Document reference" ma:description="Optional document reference" ma:internalName="Document_x0020_reference">
      <xsd:simpleType>
        <xsd:restriction base="dms:Text">
          <xsd:maxLength value="255"/>
        </xsd:restriction>
      </xsd:simpleType>
    </xsd:element>
    <xsd:element name="Hidden_x0020_from_x0020_A_x0020_to_x0020_Z" ma:index="21" nillable="true" ma:displayName="Hidden from A to Z" ma:default="0" ma:internalName="Hidden_x0020_from_x0020_A_x0020_to_x0020_Z">
      <xsd:simpleType>
        <xsd:restriction base="dms:Boolean"/>
      </xsd:simpleType>
    </xsd:element>
    <xsd:element name="Last_x0020_Updated" ma:index="23" nillable="true" ma:displayName="Last Updated" ma:default="[today]" ma:format="DateOnly" ma:internalName="Last_x0020_Updated">
      <xsd:simpleType>
        <xsd:restriction base="dms:DateTime"/>
      </xsd:simpleType>
    </xsd:element>
    <xsd:element name="Order0" ma:index="26" nillable="true" ma:displayName="Order" ma:decimals="0" ma:internalName="Order0">
      <xsd:simpleType>
        <xsd:restriction base="dms:Number"/>
      </xsd:simpleType>
    </xsd:element>
    <xsd:element name="Owner" ma:index="29"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Date" ma:index="30" nillable="true" ma:displayName="Revision Date" ma:format="DateOnly" ma:internalName="Revision_x0020_Date">
      <xsd:simpleType>
        <xsd:restriction base="dms:DateTime"/>
      </xsd:simpleType>
    </xsd:element>
    <xsd:element name="Service" ma:index="31" ma:displayName="Service" ma:indexed="true" ma:list="{53122ef5-2a78-4229-994e-57fbe8112630}" ma:internalName="Service" ma:showField="Title" ma:web="8c5a30d0-3f1d-42e2-afbe-4af2592e3681">
      <xsd:simpleType>
        <xsd:restriction base="dms:Lookup"/>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6" nillable="true" ma:displayName="Label Locked" ma:description="Indicates whether the label should be updated when item properties are modified." ma:hidden="true" ma:internalName="DLCPolicyLabelLock" ma:readOnly="false">
      <xsd:simpleType>
        <xsd:restriction base="dms:Text"/>
      </xsd:simpleType>
    </xsd:element>
    <xsd:element name="DocType" ma:index="37" nillable="true" ma:displayName="DocType" ma:default="Policy" ma:format="Dropdown" ma:internalName="DocType">
      <xsd:simpleType>
        <xsd:restriction base="dms:Choice">
          <xsd:enumeration value="Strategy"/>
          <xsd:enumeration value="Policy"/>
          <xsd:enumeration value="Procedure"/>
          <xsd:enumeration value="Work instruction"/>
          <xsd:enumeration value="Guidance note"/>
          <xsd:enumeration value="Template"/>
          <xsd:enumeration value="Form"/>
        </xsd:restriction>
      </xsd:simpleType>
    </xsd:element>
    <xsd:element name="Adult_x0020_Social_x0020_Services_x0020_Operational_x0020_Staff" ma:index="38" nillable="true" ma:displayName="Adult Social Services Operational Staff" ma:default="0" ma:description="Set this to &quot;YES&quot; if the document is intended for Adult Social Services Operational Staff" ma:internalName="Adult_x0020_Social_x0020_Services_x0020_Operational_x0020_Staff">
      <xsd:simpleType>
        <xsd:restriction base="dms:Boolean"/>
      </xsd:simpleType>
    </xsd:element>
    <xsd:element name="Approver" ma:index="39" nillable="true" ma:displayName="Approver" ma:description="Enter the name(s) of document approvers - when a major version is published the approvers will receive a notification email asking them to approve / reject the document. If this is blank then the document is automatically published (speak to the web team before specifying groups)" ma:list="UserInfo" ma:SearchPeopleOnly="false"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08b872-20ca-4e0a-b887-26626973f057" elementFormDefault="qualified">
    <xsd:import namespace="http://schemas.microsoft.com/office/2006/documentManagement/types"/>
    <xsd:import namespace="http://schemas.microsoft.com/office/infopath/2007/PartnerControls"/>
    <xsd:element name="Target_x0020_Audiences" ma:index="32"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E8F8-170E-441B-A4DB-5D473287549F}">
  <ds:schemaRefs>
    <ds:schemaRef ds:uri="a608b872-20ca-4e0a-b887-26626973f057"/>
    <ds:schemaRef ds:uri="http://purl.org/dc/elements/1.1/"/>
    <ds:schemaRef ds:uri="8c5a30d0-3f1d-42e2-afbe-4af2592e368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f8b579e5-b7fd-4a1e-bf89-43600276cf7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FBDEF3-BBBF-4748-87CF-8FD350568784}">
  <ds:schemaRefs>
    <ds:schemaRef ds:uri="http://schemas.microsoft.com/sharepoint/v3/contenttype/forms"/>
  </ds:schemaRefs>
</ds:datastoreItem>
</file>

<file path=customXml/itemProps3.xml><?xml version="1.0" encoding="utf-8"?>
<ds:datastoreItem xmlns:ds="http://schemas.openxmlformats.org/officeDocument/2006/customXml" ds:itemID="{15639CD8-A618-4305-9A3D-9DF68B924178}">
  <ds:schemaRefs>
    <ds:schemaRef ds:uri="office.server.policy"/>
  </ds:schemaRefs>
</ds:datastoreItem>
</file>

<file path=customXml/itemProps4.xml><?xml version="1.0" encoding="utf-8"?>
<ds:datastoreItem xmlns:ds="http://schemas.openxmlformats.org/officeDocument/2006/customXml" ds:itemID="{384CFB7E-4B33-4D74-9711-02023CE7D514}">
  <ds:schemaRefs>
    <ds:schemaRef ds:uri="http://schemas.microsoft.com/sharepoint/events"/>
  </ds:schemaRefs>
</ds:datastoreItem>
</file>

<file path=customXml/itemProps5.xml><?xml version="1.0" encoding="utf-8"?>
<ds:datastoreItem xmlns:ds="http://schemas.openxmlformats.org/officeDocument/2006/customXml" ds:itemID="{B40B30E0-14C6-41D4-AF0F-E5FEA4F4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a30d0-3f1d-42e2-afbe-4af2592e3681"/>
    <ds:schemaRef ds:uri="f8b579e5-b7fd-4a1e-bf89-43600276cf74"/>
    <ds:schemaRef ds:uri="a608b872-20ca-4e0a-b887-26626973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382D79-5B49-418A-8DAC-83F6C962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2E7B8D8D</Template>
  <TotalTime>22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WATCH - Referral Form</vt:lpstr>
    </vt:vector>
  </TitlesOfParts>
  <Company>Wandsworth Borough Council</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 Referral Form</dc:title>
  <dc:creator>O'Brien, Ann-Marie</dc:creator>
  <cp:keywords>WATCH; Adult Social Services; Department of Education ＆ Social Services; alarm; referral; lifeline; pendant; telecare; Department of Education and Social Services; DASS; DESS; Social Services</cp:keywords>
  <cp:lastModifiedBy>Griffith, Laurice</cp:lastModifiedBy>
  <cp:revision>5</cp:revision>
  <cp:lastPrinted>2015-01-27T13:02:00Z</cp:lastPrinted>
  <dcterms:created xsi:type="dcterms:W3CDTF">2015-01-26T12:21:00Z</dcterms:created>
  <dcterms:modified xsi:type="dcterms:W3CDTF">2015-01-27T14:37:00Z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0x010100726681714F6A614E8DC812C4A07956EB</vt:lpwstr>
  </property>
  <property fmtid="{D5CDD505-2E9C-101B-9397-08002B2CF9AE}" pid="3" name="Organisational Tag">
    <vt:lpwstr>146;#Adult Social Services Department|dd0a5a74-eeab-4a20-b9b5-3ddea415c252</vt:lpwstr>
  </property>
  <property fmtid="{D5CDD505-2E9C-101B-9397-08002B2CF9AE}" pid="4" name="Local Government Classification Scheme">
    <vt:lpwstr>977;#Housing|d90c342d-a31f-42fa-b999-5aa8b5e29fae</vt:lpwstr>
  </property>
  <property fmtid="{D5CDD505-2E9C-101B-9397-08002B2CF9AE}" pid="5" name="TaxKeyword">
    <vt:lpwstr>1263;#Social Services|f5ffad6b-18b4-428b-ae88-434d5ddabd5a;#1255;#Adult Social Services|c31fa8d2-6422-499e-9eb2-fc7c6826a8af;#1260;#DASS|5e09c0ea-a30c-40fe-856e-8fac216d0bb8;#1259;#Department of Education and Social Services|5a5f148f-f386-432b-b3b4-424232</vt:lpwstr>
  </property>
  <property fmtid="{D5CDD505-2E9C-101B-9397-08002B2CF9AE}" pid="6" name="Document Type">
    <vt:lpwstr>409;#Forms|392139f7-bd69-4c00-a3a8-c9a50ae8d35f</vt:lpwstr>
  </property>
  <property fmtid="{D5CDD505-2E9C-101B-9397-08002B2CF9AE}" pid="7" name="Classification">
    <vt:lpwstr>145;#Unclassified|012cf343-7c9c-464a-8138-6120f36bfaf3</vt:lpwstr>
  </property>
  <property fmtid="{D5CDD505-2E9C-101B-9397-08002B2CF9AE}" pid="8" name="_dlc_DocIdItemGuid">
    <vt:lpwstr>4ad15ccb-8b7a-46cf-9779-fc60cd727b31</vt:lpwstr>
  </property>
</Properties>
</file>